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EB4F" w14:textId="790E9548" w:rsidR="00491727" w:rsidRPr="00787D74" w:rsidRDefault="00491727" w:rsidP="00491727">
      <w:pPr>
        <w:jc w:val="center"/>
        <w:rPr>
          <w:szCs w:val="24"/>
        </w:rPr>
      </w:pPr>
      <w:r w:rsidRPr="00787D74">
        <w:rPr>
          <w:szCs w:val="24"/>
        </w:rPr>
        <w:t xml:space="preserve">Week </w:t>
      </w:r>
      <w:r w:rsidR="001C2376">
        <w:rPr>
          <w:szCs w:val="24"/>
        </w:rPr>
        <w:t>5</w:t>
      </w:r>
      <w:r w:rsidRPr="00787D74">
        <w:rPr>
          <w:szCs w:val="24"/>
        </w:rPr>
        <w:t xml:space="preserve">, Flevopost, editie </w:t>
      </w:r>
      <w:r w:rsidR="001C2376">
        <w:rPr>
          <w:szCs w:val="24"/>
        </w:rPr>
        <w:t>Lelystad</w:t>
      </w:r>
    </w:p>
    <w:p w14:paraId="753CEB50" w14:textId="77777777" w:rsidR="00491727" w:rsidRDefault="00491727" w:rsidP="006D0F09">
      <w:pPr>
        <w:jc w:val="center"/>
        <w:rPr>
          <w:b/>
          <w:szCs w:val="24"/>
        </w:rPr>
      </w:pPr>
    </w:p>
    <w:p w14:paraId="753CEB51" w14:textId="77777777" w:rsidR="006163E5" w:rsidRPr="0032518D" w:rsidRDefault="006163E5" w:rsidP="006163E5">
      <w:pPr>
        <w:jc w:val="center"/>
        <w:rPr>
          <w:rFonts w:eastAsia="Times New Roman"/>
          <w:b/>
          <w:sz w:val="24"/>
          <w:szCs w:val="24"/>
        </w:rPr>
      </w:pPr>
      <w:r w:rsidRPr="0032518D">
        <w:rPr>
          <w:b/>
          <w:sz w:val="24"/>
          <w:szCs w:val="24"/>
        </w:rPr>
        <w:t>Kennisgeving Wet algemene bepalingen omgevingsrecht</w:t>
      </w:r>
    </w:p>
    <w:p w14:paraId="753CEB52" w14:textId="77777777" w:rsidR="006163E5" w:rsidRPr="0032518D" w:rsidRDefault="006163E5" w:rsidP="006163E5">
      <w:pPr>
        <w:jc w:val="center"/>
        <w:rPr>
          <w:rFonts w:eastAsia="Times New Roman"/>
          <w:b/>
          <w:sz w:val="24"/>
          <w:szCs w:val="24"/>
        </w:rPr>
      </w:pPr>
      <w:r w:rsidRPr="0032518D">
        <w:rPr>
          <w:b/>
          <w:sz w:val="24"/>
          <w:szCs w:val="24"/>
        </w:rPr>
        <w:t>Ingediende aanvraag voor een omgevingsvergunning</w:t>
      </w:r>
    </w:p>
    <w:p w14:paraId="753CEB53" w14:textId="77777777" w:rsidR="006163E5" w:rsidRPr="00787D74" w:rsidRDefault="006163E5" w:rsidP="006163E5">
      <w:pPr>
        <w:jc w:val="center"/>
        <w:rPr>
          <w:rFonts w:eastAsia="Times New Roman"/>
          <w:szCs w:val="24"/>
        </w:rPr>
      </w:pPr>
    </w:p>
    <w:p w14:paraId="753CEB54" w14:textId="44114A83" w:rsidR="00A26240" w:rsidRPr="00787D74" w:rsidRDefault="00A26240" w:rsidP="00A26240">
      <w:pPr>
        <w:rPr>
          <w:szCs w:val="24"/>
        </w:rPr>
      </w:pPr>
      <w:r w:rsidRPr="00787D74">
        <w:t>Gedeputeerde Staten van</w:t>
      </w:r>
      <w:r w:rsidR="001C2376">
        <w:t xml:space="preserve"> de provincie</w:t>
      </w:r>
      <w:r w:rsidRPr="00787D74">
        <w:t xml:space="preserve"> Flevoland </w:t>
      </w:r>
      <w:r w:rsidRPr="00787D74">
        <w:rPr>
          <w:szCs w:val="24"/>
        </w:rPr>
        <w:t>maken bekend dat zij een aanvraag voor een</w:t>
      </w:r>
      <w:r w:rsidRPr="00787D74">
        <w:t xml:space="preserve"> </w:t>
      </w:r>
      <w:proofErr w:type="spellStart"/>
      <w:r w:rsidRPr="00787D74">
        <w:t>milieuneutrale</w:t>
      </w:r>
      <w:proofErr w:type="spellEnd"/>
      <w:r w:rsidRPr="00787D74">
        <w:t xml:space="preserve"> wijziging</w:t>
      </w:r>
      <w:r w:rsidRPr="00787D74">
        <w:rPr>
          <w:szCs w:val="24"/>
        </w:rPr>
        <w:t xml:space="preserve"> hebben ontvangen voor:</w:t>
      </w:r>
    </w:p>
    <w:p w14:paraId="753CEB55" w14:textId="77777777" w:rsidR="00A26240" w:rsidRPr="00787D74" w:rsidRDefault="00A26240" w:rsidP="00A26240">
      <w:pPr>
        <w:rPr>
          <w:szCs w:val="24"/>
        </w:rPr>
      </w:pPr>
    </w:p>
    <w:p w14:paraId="753CEB56" w14:textId="77777777" w:rsidR="00A26240" w:rsidRPr="00A97525" w:rsidRDefault="00A26240" w:rsidP="00A26240">
      <w:pPr>
        <w:tabs>
          <w:tab w:val="left" w:pos="1985"/>
        </w:tabs>
        <w:rPr>
          <w:rFonts w:eastAsia="Times New Roman"/>
        </w:rPr>
      </w:pPr>
      <w:r w:rsidRPr="00A97525">
        <w:t>Omschrijving</w:t>
      </w:r>
      <w:r w:rsidRPr="00A97525">
        <w:rPr>
          <w:rFonts w:eastAsia="Times New Roman"/>
        </w:rPr>
        <w:tab/>
      </w:r>
      <w:r w:rsidRPr="00A97525">
        <w:t xml:space="preserve">: </w:t>
      </w:r>
      <w:bookmarkStart w:id="0" w:name="_Hlk1648818"/>
      <w:r>
        <w:t>Transformator opstelplaats Maxima-centrale</w:t>
      </w:r>
      <w:bookmarkEnd w:id="0"/>
      <w:r w:rsidRPr="00A97525">
        <w:br/>
        <w:t>Aanvrager</w:t>
      </w:r>
      <w:r w:rsidRPr="00A97525">
        <w:tab/>
        <w:t xml:space="preserve">: </w:t>
      </w:r>
      <w:r>
        <w:t>ENGIE Energie Nederland N.V.</w:t>
      </w:r>
      <w:r w:rsidRPr="00A97525">
        <w:br/>
        <w:t>Locatie</w:t>
      </w:r>
      <w:r w:rsidRPr="00A97525">
        <w:tab/>
        <w:t xml:space="preserve">: </w:t>
      </w:r>
      <w:bookmarkStart w:id="1" w:name="_Hlk1648832"/>
      <w:r>
        <w:t>IJsselmeerdijk 101</w:t>
      </w:r>
      <w:r w:rsidRPr="00A97525">
        <w:t xml:space="preserve"> in </w:t>
      </w:r>
      <w:r>
        <w:t>Lelystad</w:t>
      </w:r>
      <w:bookmarkEnd w:id="1"/>
      <w:r w:rsidRPr="00A97525">
        <w:rPr>
          <w:rFonts w:eastAsia="Times New Roman"/>
        </w:rPr>
        <w:br/>
      </w:r>
      <w:r w:rsidRPr="00A97525">
        <w:t>Datum ontvangst</w:t>
      </w:r>
      <w:r w:rsidRPr="00A97525">
        <w:tab/>
        <w:t xml:space="preserve">: </w:t>
      </w:r>
      <w:bookmarkStart w:id="2" w:name="_Hlk1649096"/>
      <w:r>
        <w:t>19 januari 2020</w:t>
      </w:r>
      <w:bookmarkEnd w:id="2"/>
    </w:p>
    <w:p w14:paraId="753CEB57" w14:textId="77777777" w:rsidR="00A26240" w:rsidRPr="00787D74" w:rsidRDefault="00A26240" w:rsidP="00A26240">
      <w:pPr>
        <w:tabs>
          <w:tab w:val="left" w:pos="1985"/>
        </w:tabs>
        <w:rPr>
          <w:rFonts w:eastAsia="Times New Roman"/>
          <w:szCs w:val="24"/>
        </w:rPr>
      </w:pPr>
    </w:p>
    <w:p w14:paraId="753CEB58" w14:textId="77777777" w:rsidR="00A26240" w:rsidRPr="00787D74" w:rsidRDefault="00A26240" w:rsidP="00A26240">
      <w:pPr>
        <w:tabs>
          <w:tab w:val="left" w:pos="1985"/>
        </w:tabs>
        <w:rPr>
          <w:szCs w:val="24"/>
        </w:rPr>
      </w:pPr>
      <w:r w:rsidRPr="00787D74">
        <w:rPr>
          <w:szCs w:val="24"/>
        </w:rPr>
        <w:t>De reguliere voorbereidingsprocedure is van toepassing. U kunt geen bezwaar maken tegen de aanvraag.</w:t>
      </w:r>
    </w:p>
    <w:p w14:paraId="753CEB59" w14:textId="77777777" w:rsidR="00A26240" w:rsidRPr="00787D74" w:rsidRDefault="00A26240" w:rsidP="00A26240">
      <w:pPr>
        <w:rPr>
          <w:rFonts w:eastAsia="Times New Roman"/>
          <w:b/>
          <w:bCs/>
          <w:szCs w:val="24"/>
        </w:rPr>
      </w:pPr>
    </w:p>
    <w:p w14:paraId="753CEB5A" w14:textId="77777777" w:rsidR="00A26240" w:rsidRPr="00787D74" w:rsidRDefault="00A26240" w:rsidP="00A26240">
      <w:pPr>
        <w:rPr>
          <w:rFonts w:eastAsia="Times New Roman"/>
          <w:bCs/>
          <w:szCs w:val="24"/>
        </w:rPr>
      </w:pPr>
      <w:r w:rsidRPr="00787D74">
        <w:rPr>
          <w:b/>
          <w:bCs/>
          <w:szCs w:val="24"/>
        </w:rPr>
        <w:t>Vragen</w:t>
      </w:r>
      <w:r w:rsidRPr="00787D74">
        <w:rPr>
          <w:b/>
          <w:bCs/>
          <w:szCs w:val="24"/>
        </w:rPr>
        <w:br/>
      </w:r>
      <w:r w:rsidRPr="00787D74">
        <w:rPr>
          <w:szCs w:val="24"/>
        </w:rPr>
        <w:t>Heeft u vragen dan kunt u contact opnemen met de Omgevingsdienst Flevoland &amp; Gooi en Vechtstreek via telefoonnummer: 088 – 63 33 000 of e-mail: info@ofgv.nl.</w:t>
      </w:r>
      <w:r w:rsidRPr="00787D74">
        <w:rPr>
          <w:b/>
          <w:bCs/>
          <w:szCs w:val="24"/>
        </w:rPr>
        <w:t xml:space="preserve"> </w:t>
      </w:r>
      <w:r w:rsidRPr="00787D74">
        <w:rPr>
          <w:b/>
          <w:bCs/>
          <w:szCs w:val="24"/>
        </w:rPr>
        <w:br/>
      </w:r>
      <w:r w:rsidRPr="00787D74">
        <w:rPr>
          <w:bCs/>
          <w:szCs w:val="24"/>
        </w:rPr>
        <w:t xml:space="preserve">Kenmerk: </w:t>
      </w:r>
      <w:bookmarkStart w:id="3" w:name="_Hlk1650046"/>
      <w:r>
        <w:t>Z2020-001034</w:t>
      </w:r>
      <w:bookmarkEnd w:id="3"/>
    </w:p>
    <w:p w14:paraId="753CEB5B" w14:textId="77777777" w:rsidR="00A26240" w:rsidRPr="00787D74" w:rsidRDefault="00A26240" w:rsidP="00A26240">
      <w:pPr>
        <w:rPr>
          <w:rFonts w:eastAsia="Times New Roman"/>
          <w:szCs w:val="24"/>
        </w:rPr>
      </w:pPr>
    </w:p>
    <w:p w14:paraId="753CEB5C" w14:textId="77777777" w:rsidR="00FA4C03" w:rsidRPr="004D321B" w:rsidRDefault="00FA4C03" w:rsidP="005D4783">
      <w:pPr>
        <w:jc w:val="center"/>
        <w:rPr>
          <w:rFonts w:ascii="Courier New" w:hAnsi="Courier New" w:cs="Courier New"/>
          <w:color w:val="FF0000"/>
        </w:rPr>
      </w:pPr>
      <w:bookmarkStart w:id="4" w:name="_GoBack"/>
      <w:bookmarkEnd w:id="4"/>
    </w:p>
    <w:sectPr w:rsidR="00FA4C03" w:rsidRPr="004D321B" w:rsidSect="003E4906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CEB5F" w14:textId="77777777" w:rsidR="002870D6" w:rsidRDefault="002870D6" w:rsidP="005D793A">
      <w:r>
        <w:separator/>
      </w:r>
    </w:p>
  </w:endnote>
  <w:endnote w:type="continuationSeparator" w:id="0">
    <w:p w14:paraId="753CEB60" w14:textId="77777777" w:rsidR="002870D6" w:rsidRDefault="002870D6" w:rsidP="005D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EB65" w14:textId="77777777" w:rsidR="00B34E17" w:rsidRDefault="00697B36" w:rsidP="005D793A">
    <w:pPr>
      <w:pStyle w:val="Voettekst"/>
    </w:pPr>
    <w:r w:rsidRPr="005E2717">
      <w:rPr>
        <w:noProof/>
        <w:lang w:eastAsia="nl-NL"/>
      </w:rPr>
      <w:drawing>
        <wp:inline distT="0" distB="0" distL="0" distR="0" wp14:anchorId="753CEB68" wp14:editId="753CEB69">
          <wp:extent cx="5743575" cy="571500"/>
          <wp:effectExtent l="0" t="0" r="0" b="0"/>
          <wp:docPr id="4" name="Afbeelding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CEB5D" w14:textId="77777777" w:rsidR="002870D6" w:rsidRDefault="002870D6" w:rsidP="005D793A">
      <w:r>
        <w:separator/>
      </w:r>
    </w:p>
  </w:footnote>
  <w:footnote w:type="continuationSeparator" w:id="0">
    <w:p w14:paraId="753CEB5E" w14:textId="77777777" w:rsidR="002870D6" w:rsidRDefault="002870D6" w:rsidP="005D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EB61" w14:textId="77777777" w:rsidR="00780DBD" w:rsidRPr="00705B69" w:rsidRDefault="0077360B" w:rsidP="00780DBD">
    <w:pPr>
      <w:pStyle w:val="Koptekst"/>
    </w:pPr>
    <w:r>
      <w:t>kenmerk</w:t>
    </w:r>
    <w:r w:rsidR="00780DBD" w:rsidRPr="003D71C3">
      <w:ptab w:relativeTo="margin" w:alignment="center" w:leader="none"/>
    </w:r>
    <w:r w:rsidR="00780DBD">
      <w:tab/>
    </w:r>
    <w:r w:rsidR="00780DBD">
      <w:tab/>
    </w:r>
    <w:r w:rsidR="00780DBD">
      <w:tab/>
      <w:t xml:space="preserve">pagina </w:t>
    </w:r>
    <w:r w:rsidR="00780DBD">
      <w:fldChar w:fldCharType="begin"/>
    </w:r>
    <w:r w:rsidR="00780DBD">
      <w:instrText xml:space="preserve"> PAGE  \* Arabic  \* MERGEFORMAT </w:instrText>
    </w:r>
    <w:r w:rsidR="00780DBD">
      <w:fldChar w:fldCharType="separate"/>
    </w:r>
    <w:r w:rsidR="00FA4C03">
      <w:rPr>
        <w:noProof/>
      </w:rPr>
      <w:t>3</w:t>
    </w:r>
    <w:r w:rsidR="00780DBD">
      <w:fldChar w:fldCharType="end"/>
    </w:r>
  </w:p>
  <w:p w14:paraId="753CEB62" w14:textId="77777777" w:rsidR="00AC05C3" w:rsidRPr="003371B3" w:rsidRDefault="00AC05C3" w:rsidP="00AC05C3">
    <w:pPr>
      <w:tabs>
        <w:tab w:val="clear" w:pos="2700"/>
        <w:tab w:val="clear" w:pos="5220"/>
        <w:tab w:val="clear" w:pos="7200"/>
      </w:tabs>
    </w:pPr>
    <w:r>
      <w:t>[</w:t>
    </w:r>
    <w:proofErr w:type="spellStart"/>
    <w:r w:rsidR="00DD3769">
      <w:t>kop_nr</w:t>
    </w:r>
    <w:proofErr w:type="spellEnd"/>
    <w:r>
      <w:t>]/</w:t>
    </w:r>
    <w:r w:rsidRPr="00960C4F">
      <w:t>&lt;&lt;</w:t>
    </w:r>
    <w:proofErr w:type="spellStart"/>
    <w:r w:rsidRPr="00960C4F">
      <w:t>Zaak.AanvraagnummerString</w:t>
    </w:r>
    <w:proofErr w:type="spellEnd"/>
    <w:r w:rsidRPr="00960C4F">
      <w:t>&gt;&gt;</w:t>
    </w:r>
  </w:p>
  <w:p w14:paraId="753CEB63" w14:textId="77777777" w:rsidR="00944C68" w:rsidRDefault="00944C68" w:rsidP="005D79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EB64" w14:textId="77777777" w:rsidR="00B34E17" w:rsidRDefault="00697B36" w:rsidP="005C59EF">
    <w:pPr>
      <w:pStyle w:val="Koptekst"/>
      <w:jc w:val="center"/>
    </w:pPr>
    <w:r w:rsidRPr="005E2717">
      <w:rPr>
        <w:noProof/>
        <w:lang w:eastAsia="nl-NL"/>
      </w:rPr>
      <w:drawing>
        <wp:inline distT="0" distB="0" distL="0" distR="0" wp14:anchorId="753CEB66" wp14:editId="753CEB67">
          <wp:extent cx="2219325" cy="1362075"/>
          <wp:effectExtent l="0" t="0" r="0" b="0"/>
          <wp:docPr id="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68"/>
    <w:rsid w:val="00013478"/>
    <w:rsid w:val="0001473F"/>
    <w:rsid w:val="00033EEA"/>
    <w:rsid w:val="00034DB0"/>
    <w:rsid w:val="0003699B"/>
    <w:rsid w:val="00036D9B"/>
    <w:rsid w:val="00041ED5"/>
    <w:rsid w:val="0004782A"/>
    <w:rsid w:val="00053492"/>
    <w:rsid w:val="00055B12"/>
    <w:rsid w:val="00056AEE"/>
    <w:rsid w:val="00062439"/>
    <w:rsid w:val="00063290"/>
    <w:rsid w:val="0006500A"/>
    <w:rsid w:val="000713D5"/>
    <w:rsid w:val="00074B28"/>
    <w:rsid w:val="00074FD0"/>
    <w:rsid w:val="000760A5"/>
    <w:rsid w:val="000773F9"/>
    <w:rsid w:val="00081731"/>
    <w:rsid w:val="00092961"/>
    <w:rsid w:val="00095FA4"/>
    <w:rsid w:val="000A1373"/>
    <w:rsid w:val="000A345C"/>
    <w:rsid w:val="000B3138"/>
    <w:rsid w:val="000B77AD"/>
    <w:rsid w:val="000C4F26"/>
    <w:rsid w:val="000D0204"/>
    <w:rsid w:val="000D27FD"/>
    <w:rsid w:val="000D30A2"/>
    <w:rsid w:val="000D799D"/>
    <w:rsid w:val="000E44EF"/>
    <w:rsid w:val="000F3B97"/>
    <w:rsid w:val="000F4B59"/>
    <w:rsid w:val="000F70A1"/>
    <w:rsid w:val="00101364"/>
    <w:rsid w:val="00102689"/>
    <w:rsid w:val="00103548"/>
    <w:rsid w:val="00113BD8"/>
    <w:rsid w:val="0012168A"/>
    <w:rsid w:val="00122C2A"/>
    <w:rsid w:val="0012331F"/>
    <w:rsid w:val="0012732B"/>
    <w:rsid w:val="001274AF"/>
    <w:rsid w:val="001458FE"/>
    <w:rsid w:val="00151094"/>
    <w:rsid w:val="00154FFF"/>
    <w:rsid w:val="0016466D"/>
    <w:rsid w:val="0017151C"/>
    <w:rsid w:val="00171928"/>
    <w:rsid w:val="00174405"/>
    <w:rsid w:val="00174B5D"/>
    <w:rsid w:val="00176339"/>
    <w:rsid w:val="00177C7C"/>
    <w:rsid w:val="00183F57"/>
    <w:rsid w:val="001A0A87"/>
    <w:rsid w:val="001A1307"/>
    <w:rsid w:val="001C2376"/>
    <w:rsid w:val="001C2729"/>
    <w:rsid w:val="001D26D9"/>
    <w:rsid w:val="001D6E79"/>
    <w:rsid w:val="001E5AFE"/>
    <w:rsid w:val="001F2BF1"/>
    <w:rsid w:val="001F756D"/>
    <w:rsid w:val="00211D21"/>
    <w:rsid w:val="002216BF"/>
    <w:rsid w:val="0022488E"/>
    <w:rsid w:val="00224B46"/>
    <w:rsid w:val="00233AAA"/>
    <w:rsid w:val="00237F91"/>
    <w:rsid w:val="00241D46"/>
    <w:rsid w:val="00242F74"/>
    <w:rsid w:val="002440C5"/>
    <w:rsid w:val="00244C63"/>
    <w:rsid w:val="002523E4"/>
    <w:rsid w:val="00256D77"/>
    <w:rsid w:val="0026192F"/>
    <w:rsid w:val="00265F74"/>
    <w:rsid w:val="00272B65"/>
    <w:rsid w:val="0027333F"/>
    <w:rsid w:val="002735A6"/>
    <w:rsid w:val="00277AE2"/>
    <w:rsid w:val="00283186"/>
    <w:rsid w:val="00286482"/>
    <w:rsid w:val="00286F93"/>
    <w:rsid w:val="002870D6"/>
    <w:rsid w:val="002907F3"/>
    <w:rsid w:val="002938E8"/>
    <w:rsid w:val="00297175"/>
    <w:rsid w:val="002B1DF4"/>
    <w:rsid w:val="002B5ADB"/>
    <w:rsid w:val="002E7475"/>
    <w:rsid w:val="002E7870"/>
    <w:rsid w:val="002F14BE"/>
    <w:rsid w:val="0030286D"/>
    <w:rsid w:val="00313E0B"/>
    <w:rsid w:val="0032501A"/>
    <w:rsid w:val="0032518D"/>
    <w:rsid w:val="00332502"/>
    <w:rsid w:val="003336EB"/>
    <w:rsid w:val="003371B3"/>
    <w:rsid w:val="00341DC6"/>
    <w:rsid w:val="00346F83"/>
    <w:rsid w:val="00347B9F"/>
    <w:rsid w:val="003612B4"/>
    <w:rsid w:val="00371711"/>
    <w:rsid w:val="0037308D"/>
    <w:rsid w:val="00374EC2"/>
    <w:rsid w:val="00376F5B"/>
    <w:rsid w:val="00377269"/>
    <w:rsid w:val="0038070A"/>
    <w:rsid w:val="003859F4"/>
    <w:rsid w:val="00392C47"/>
    <w:rsid w:val="00393D99"/>
    <w:rsid w:val="00397392"/>
    <w:rsid w:val="003B6F3C"/>
    <w:rsid w:val="003C5EAF"/>
    <w:rsid w:val="003C7E35"/>
    <w:rsid w:val="003D0109"/>
    <w:rsid w:val="003D0E4E"/>
    <w:rsid w:val="003D102B"/>
    <w:rsid w:val="003D222C"/>
    <w:rsid w:val="003D71C3"/>
    <w:rsid w:val="003E034D"/>
    <w:rsid w:val="003E4906"/>
    <w:rsid w:val="003E75DC"/>
    <w:rsid w:val="003F5BC2"/>
    <w:rsid w:val="003F63BB"/>
    <w:rsid w:val="003F6561"/>
    <w:rsid w:val="003F7009"/>
    <w:rsid w:val="00400819"/>
    <w:rsid w:val="00404F2F"/>
    <w:rsid w:val="0041295B"/>
    <w:rsid w:val="004202A9"/>
    <w:rsid w:val="00422557"/>
    <w:rsid w:val="0042421B"/>
    <w:rsid w:val="004477E2"/>
    <w:rsid w:val="00453FDC"/>
    <w:rsid w:val="004540EC"/>
    <w:rsid w:val="00463F58"/>
    <w:rsid w:val="00467E16"/>
    <w:rsid w:val="0048727D"/>
    <w:rsid w:val="004907C4"/>
    <w:rsid w:val="00491727"/>
    <w:rsid w:val="00491A13"/>
    <w:rsid w:val="004952CD"/>
    <w:rsid w:val="00497B96"/>
    <w:rsid w:val="004A6C45"/>
    <w:rsid w:val="004B1F94"/>
    <w:rsid w:val="004B2220"/>
    <w:rsid w:val="004B568C"/>
    <w:rsid w:val="004B65BF"/>
    <w:rsid w:val="004D321B"/>
    <w:rsid w:val="004D33E5"/>
    <w:rsid w:val="004D43CE"/>
    <w:rsid w:val="004D5723"/>
    <w:rsid w:val="004E2439"/>
    <w:rsid w:val="004E7942"/>
    <w:rsid w:val="004F1BAA"/>
    <w:rsid w:val="004F7870"/>
    <w:rsid w:val="00501F89"/>
    <w:rsid w:val="00511840"/>
    <w:rsid w:val="00511E24"/>
    <w:rsid w:val="00511F56"/>
    <w:rsid w:val="00514FD6"/>
    <w:rsid w:val="0052169A"/>
    <w:rsid w:val="00524C10"/>
    <w:rsid w:val="0053397E"/>
    <w:rsid w:val="00535DC8"/>
    <w:rsid w:val="00536CDE"/>
    <w:rsid w:val="00541D79"/>
    <w:rsid w:val="00544C15"/>
    <w:rsid w:val="0055414A"/>
    <w:rsid w:val="00557C3D"/>
    <w:rsid w:val="00564B2F"/>
    <w:rsid w:val="00570B89"/>
    <w:rsid w:val="0058595E"/>
    <w:rsid w:val="005A3A06"/>
    <w:rsid w:val="005A7568"/>
    <w:rsid w:val="005A77A0"/>
    <w:rsid w:val="005B5A09"/>
    <w:rsid w:val="005B5AF0"/>
    <w:rsid w:val="005B6546"/>
    <w:rsid w:val="005B70E0"/>
    <w:rsid w:val="005C0E8D"/>
    <w:rsid w:val="005C290C"/>
    <w:rsid w:val="005C59EF"/>
    <w:rsid w:val="005D1FC0"/>
    <w:rsid w:val="005D291D"/>
    <w:rsid w:val="005D4783"/>
    <w:rsid w:val="005D793A"/>
    <w:rsid w:val="005E2717"/>
    <w:rsid w:val="005F1892"/>
    <w:rsid w:val="005F3848"/>
    <w:rsid w:val="00604DEC"/>
    <w:rsid w:val="00606935"/>
    <w:rsid w:val="00606FCE"/>
    <w:rsid w:val="00607004"/>
    <w:rsid w:val="0060771F"/>
    <w:rsid w:val="0061085C"/>
    <w:rsid w:val="00612A06"/>
    <w:rsid w:val="00613CCA"/>
    <w:rsid w:val="006163E5"/>
    <w:rsid w:val="00620824"/>
    <w:rsid w:val="0062082A"/>
    <w:rsid w:val="0062236C"/>
    <w:rsid w:val="006337BC"/>
    <w:rsid w:val="00656ACA"/>
    <w:rsid w:val="006758C8"/>
    <w:rsid w:val="00680A65"/>
    <w:rsid w:val="0069577A"/>
    <w:rsid w:val="00697B36"/>
    <w:rsid w:val="006B0CE6"/>
    <w:rsid w:val="006C211F"/>
    <w:rsid w:val="006C5886"/>
    <w:rsid w:val="006D0F09"/>
    <w:rsid w:val="006E5CD3"/>
    <w:rsid w:val="006E75A6"/>
    <w:rsid w:val="006F0E63"/>
    <w:rsid w:val="006F126F"/>
    <w:rsid w:val="006F49D8"/>
    <w:rsid w:val="006F636A"/>
    <w:rsid w:val="006F6868"/>
    <w:rsid w:val="00700F61"/>
    <w:rsid w:val="0070385D"/>
    <w:rsid w:val="00705B69"/>
    <w:rsid w:val="00711705"/>
    <w:rsid w:val="00720774"/>
    <w:rsid w:val="007212A2"/>
    <w:rsid w:val="00722FB7"/>
    <w:rsid w:val="00735F7A"/>
    <w:rsid w:val="00741787"/>
    <w:rsid w:val="0074186F"/>
    <w:rsid w:val="00741ACF"/>
    <w:rsid w:val="007448DE"/>
    <w:rsid w:val="0074719E"/>
    <w:rsid w:val="00752FF2"/>
    <w:rsid w:val="00757D79"/>
    <w:rsid w:val="00761E10"/>
    <w:rsid w:val="007671AC"/>
    <w:rsid w:val="00773127"/>
    <w:rsid w:val="0077360B"/>
    <w:rsid w:val="007773D4"/>
    <w:rsid w:val="007809F3"/>
    <w:rsid w:val="00780DBD"/>
    <w:rsid w:val="00781922"/>
    <w:rsid w:val="0078509C"/>
    <w:rsid w:val="00785362"/>
    <w:rsid w:val="00787AF9"/>
    <w:rsid w:val="007979A0"/>
    <w:rsid w:val="007A16FE"/>
    <w:rsid w:val="007A1F65"/>
    <w:rsid w:val="007B2EE4"/>
    <w:rsid w:val="007B5ED4"/>
    <w:rsid w:val="007C3CA9"/>
    <w:rsid w:val="007C4E15"/>
    <w:rsid w:val="007C64A8"/>
    <w:rsid w:val="007C7DCA"/>
    <w:rsid w:val="007D25DE"/>
    <w:rsid w:val="007D7CFA"/>
    <w:rsid w:val="007E5AB6"/>
    <w:rsid w:val="007F2186"/>
    <w:rsid w:val="007F2616"/>
    <w:rsid w:val="007F5B95"/>
    <w:rsid w:val="00812E25"/>
    <w:rsid w:val="008140A8"/>
    <w:rsid w:val="00815FCA"/>
    <w:rsid w:val="00817CB8"/>
    <w:rsid w:val="008213E1"/>
    <w:rsid w:val="00827138"/>
    <w:rsid w:val="0083063F"/>
    <w:rsid w:val="00832273"/>
    <w:rsid w:val="00837966"/>
    <w:rsid w:val="00840810"/>
    <w:rsid w:val="00841A6D"/>
    <w:rsid w:val="00843238"/>
    <w:rsid w:val="008445E9"/>
    <w:rsid w:val="00863E5C"/>
    <w:rsid w:val="00871569"/>
    <w:rsid w:val="0087716A"/>
    <w:rsid w:val="008773A3"/>
    <w:rsid w:val="008801BD"/>
    <w:rsid w:val="00880858"/>
    <w:rsid w:val="00890F7E"/>
    <w:rsid w:val="008A2E37"/>
    <w:rsid w:val="008B636D"/>
    <w:rsid w:val="008C00B0"/>
    <w:rsid w:val="008C03DB"/>
    <w:rsid w:val="008C2F73"/>
    <w:rsid w:val="008D1785"/>
    <w:rsid w:val="008E3469"/>
    <w:rsid w:val="008E58F8"/>
    <w:rsid w:val="008F125D"/>
    <w:rsid w:val="008F2D4E"/>
    <w:rsid w:val="00903028"/>
    <w:rsid w:val="00905765"/>
    <w:rsid w:val="00905F53"/>
    <w:rsid w:val="0090798E"/>
    <w:rsid w:val="009105FF"/>
    <w:rsid w:val="00910F9C"/>
    <w:rsid w:val="009125BC"/>
    <w:rsid w:val="009261C4"/>
    <w:rsid w:val="00932C3F"/>
    <w:rsid w:val="00933BC0"/>
    <w:rsid w:val="009344BA"/>
    <w:rsid w:val="00934702"/>
    <w:rsid w:val="00944C68"/>
    <w:rsid w:val="00947389"/>
    <w:rsid w:val="009473EF"/>
    <w:rsid w:val="00950F27"/>
    <w:rsid w:val="00960C4F"/>
    <w:rsid w:val="0096143A"/>
    <w:rsid w:val="0096172F"/>
    <w:rsid w:val="009720B4"/>
    <w:rsid w:val="00972845"/>
    <w:rsid w:val="00973085"/>
    <w:rsid w:val="00973440"/>
    <w:rsid w:val="009842E6"/>
    <w:rsid w:val="00985E3D"/>
    <w:rsid w:val="0099209E"/>
    <w:rsid w:val="009940D1"/>
    <w:rsid w:val="009A0512"/>
    <w:rsid w:val="009A7EA4"/>
    <w:rsid w:val="009B1A69"/>
    <w:rsid w:val="009B57A0"/>
    <w:rsid w:val="009C10C0"/>
    <w:rsid w:val="009D33E6"/>
    <w:rsid w:val="009D4DAA"/>
    <w:rsid w:val="009F0083"/>
    <w:rsid w:val="009F084A"/>
    <w:rsid w:val="009F426B"/>
    <w:rsid w:val="00A026C7"/>
    <w:rsid w:val="00A03A34"/>
    <w:rsid w:val="00A0691F"/>
    <w:rsid w:val="00A112EB"/>
    <w:rsid w:val="00A12E21"/>
    <w:rsid w:val="00A14F09"/>
    <w:rsid w:val="00A1517F"/>
    <w:rsid w:val="00A160FA"/>
    <w:rsid w:val="00A16BAC"/>
    <w:rsid w:val="00A20F32"/>
    <w:rsid w:val="00A22F57"/>
    <w:rsid w:val="00A26240"/>
    <w:rsid w:val="00A32641"/>
    <w:rsid w:val="00A40D4E"/>
    <w:rsid w:val="00A42B58"/>
    <w:rsid w:val="00A45921"/>
    <w:rsid w:val="00A5644E"/>
    <w:rsid w:val="00A74403"/>
    <w:rsid w:val="00A77BA0"/>
    <w:rsid w:val="00A820E1"/>
    <w:rsid w:val="00A82898"/>
    <w:rsid w:val="00A97A09"/>
    <w:rsid w:val="00AA3266"/>
    <w:rsid w:val="00AC05C3"/>
    <w:rsid w:val="00AC1BCE"/>
    <w:rsid w:val="00AC35EA"/>
    <w:rsid w:val="00AC7244"/>
    <w:rsid w:val="00AD5845"/>
    <w:rsid w:val="00AE6649"/>
    <w:rsid w:val="00AF5129"/>
    <w:rsid w:val="00AF7243"/>
    <w:rsid w:val="00B0001B"/>
    <w:rsid w:val="00B00B62"/>
    <w:rsid w:val="00B019FA"/>
    <w:rsid w:val="00B01D62"/>
    <w:rsid w:val="00B01E34"/>
    <w:rsid w:val="00B05A58"/>
    <w:rsid w:val="00B07321"/>
    <w:rsid w:val="00B12B6B"/>
    <w:rsid w:val="00B24984"/>
    <w:rsid w:val="00B34E17"/>
    <w:rsid w:val="00B40280"/>
    <w:rsid w:val="00B41A95"/>
    <w:rsid w:val="00B43FD1"/>
    <w:rsid w:val="00B44663"/>
    <w:rsid w:val="00B44B59"/>
    <w:rsid w:val="00B476E4"/>
    <w:rsid w:val="00B500F6"/>
    <w:rsid w:val="00B509F9"/>
    <w:rsid w:val="00B514A8"/>
    <w:rsid w:val="00B53D41"/>
    <w:rsid w:val="00B56C39"/>
    <w:rsid w:val="00B6609E"/>
    <w:rsid w:val="00B703B9"/>
    <w:rsid w:val="00B71C55"/>
    <w:rsid w:val="00B81589"/>
    <w:rsid w:val="00B82774"/>
    <w:rsid w:val="00B86446"/>
    <w:rsid w:val="00B96FC0"/>
    <w:rsid w:val="00BB022C"/>
    <w:rsid w:val="00BC0124"/>
    <w:rsid w:val="00BC0254"/>
    <w:rsid w:val="00BC1532"/>
    <w:rsid w:val="00BC1CB7"/>
    <w:rsid w:val="00BC3686"/>
    <w:rsid w:val="00BC446C"/>
    <w:rsid w:val="00BE21C0"/>
    <w:rsid w:val="00BF07BF"/>
    <w:rsid w:val="00BF2D7B"/>
    <w:rsid w:val="00BF2DBB"/>
    <w:rsid w:val="00BF71C4"/>
    <w:rsid w:val="00C0090F"/>
    <w:rsid w:val="00C05B48"/>
    <w:rsid w:val="00C06C99"/>
    <w:rsid w:val="00C07D14"/>
    <w:rsid w:val="00C13FCC"/>
    <w:rsid w:val="00C14540"/>
    <w:rsid w:val="00C205C4"/>
    <w:rsid w:val="00C20D21"/>
    <w:rsid w:val="00C21BE8"/>
    <w:rsid w:val="00C2404A"/>
    <w:rsid w:val="00C314BC"/>
    <w:rsid w:val="00C31D79"/>
    <w:rsid w:val="00C357EE"/>
    <w:rsid w:val="00C44590"/>
    <w:rsid w:val="00C50292"/>
    <w:rsid w:val="00C60567"/>
    <w:rsid w:val="00C62161"/>
    <w:rsid w:val="00C63B1C"/>
    <w:rsid w:val="00C7076D"/>
    <w:rsid w:val="00C71838"/>
    <w:rsid w:val="00C73ED9"/>
    <w:rsid w:val="00C75E69"/>
    <w:rsid w:val="00C75FF7"/>
    <w:rsid w:val="00C820F8"/>
    <w:rsid w:val="00C87D10"/>
    <w:rsid w:val="00C96B7A"/>
    <w:rsid w:val="00C97F8C"/>
    <w:rsid w:val="00CA108C"/>
    <w:rsid w:val="00CA3282"/>
    <w:rsid w:val="00CA7126"/>
    <w:rsid w:val="00CB2AA4"/>
    <w:rsid w:val="00CB2E3B"/>
    <w:rsid w:val="00CC08F1"/>
    <w:rsid w:val="00CC4684"/>
    <w:rsid w:val="00CC5618"/>
    <w:rsid w:val="00CC62B9"/>
    <w:rsid w:val="00CC7EDB"/>
    <w:rsid w:val="00CD6A73"/>
    <w:rsid w:val="00CE0176"/>
    <w:rsid w:val="00CE1C0C"/>
    <w:rsid w:val="00CE27B9"/>
    <w:rsid w:val="00CF3F07"/>
    <w:rsid w:val="00D00AFA"/>
    <w:rsid w:val="00D010F9"/>
    <w:rsid w:val="00D07B96"/>
    <w:rsid w:val="00D11072"/>
    <w:rsid w:val="00D14141"/>
    <w:rsid w:val="00D20288"/>
    <w:rsid w:val="00D2096E"/>
    <w:rsid w:val="00D23544"/>
    <w:rsid w:val="00D278E6"/>
    <w:rsid w:val="00D349E1"/>
    <w:rsid w:val="00D350DD"/>
    <w:rsid w:val="00D40FD8"/>
    <w:rsid w:val="00D5368B"/>
    <w:rsid w:val="00D6033F"/>
    <w:rsid w:val="00D62CFE"/>
    <w:rsid w:val="00D6348A"/>
    <w:rsid w:val="00D6396A"/>
    <w:rsid w:val="00D71C51"/>
    <w:rsid w:val="00D81AC2"/>
    <w:rsid w:val="00D83FB3"/>
    <w:rsid w:val="00D9704F"/>
    <w:rsid w:val="00DA6F1B"/>
    <w:rsid w:val="00DA7B12"/>
    <w:rsid w:val="00DB14FD"/>
    <w:rsid w:val="00DB4235"/>
    <w:rsid w:val="00DC1276"/>
    <w:rsid w:val="00DC34EB"/>
    <w:rsid w:val="00DD1B28"/>
    <w:rsid w:val="00DD3769"/>
    <w:rsid w:val="00DD4F72"/>
    <w:rsid w:val="00DE068B"/>
    <w:rsid w:val="00DE31EB"/>
    <w:rsid w:val="00DE5479"/>
    <w:rsid w:val="00DF2021"/>
    <w:rsid w:val="00DF3920"/>
    <w:rsid w:val="00DF5E49"/>
    <w:rsid w:val="00DF623B"/>
    <w:rsid w:val="00E05A31"/>
    <w:rsid w:val="00E10ED4"/>
    <w:rsid w:val="00E14C12"/>
    <w:rsid w:val="00E20A17"/>
    <w:rsid w:val="00E20FF1"/>
    <w:rsid w:val="00E27E20"/>
    <w:rsid w:val="00E315BB"/>
    <w:rsid w:val="00E33BCB"/>
    <w:rsid w:val="00E44003"/>
    <w:rsid w:val="00E55C15"/>
    <w:rsid w:val="00E60B65"/>
    <w:rsid w:val="00E64946"/>
    <w:rsid w:val="00E674E4"/>
    <w:rsid w:val="00E71B38"/>
    <w:rsid w:val="00E71B73"/>
    <w:rsid w:val="00E82B30"/>
    <w:rsid w:val="00E85CB4"/>
    <w:rsid w:val="00E9788E"/>
    <w:rsid w:val="00EA3A46"/>
    <w:rsid w:val="00EA42DA"/>
    <w:rsid w:val="00EA63C2"/>
    <w:rsid w:val="00EA7099"/>
    <w:rsid w:val="00EB0002"/>
    <w:rsid w:val="00EB5313"/>
    <w:rsid w:val="00EE6443"/>
    <w:rsid w:val="00F0199E"/>
    <w:rsid w:val="00F01E4C"/>
    <w:rsid w:val="00F04916"/>
    <w:rsid w:val="00F202C7"/>
    <w:rsid w:val="00F26A23"/>
    <w:rsid w:val="00F52523"/>
    <w:rsid w:val="00F547FF"/>
    <w:rsid w:val="00F63309"/>
    <w:rsid w:val="00F6544A"/>
    <w:rsid w:val="00F6602D"/>
    <w:rsid w:val="00F725DF"/>
    <w:rsid w:val="00F7401C"/>
    <w:rsid w:val="00F774BE"/>
    <w:rsid w:val="00F87307"/>
    <w:rsid w:val="00F87A7B"/>
    <w:rsid w:val="00F901EB"/>
    <w:rsid w:val="00FA2C84"/>
    <w:rsid w:val="00FA469F"/>
    <w:rsid w:val="00FA4C03"/>
    <w:rsid w:val="00FA50A1"/>
    <w:rsid w:val="00FC0F75"/>
    <w:rsid w:val="00FC1764"/>
    <w:rsid w:val="00FC4071"/>
    <w:rsid w:val="00FC7BD0"/>
    <w:rsid w:val="00FD1ADB"/>
    <w:rsid w:val="00FD721A"/>
    <w:rsid w:val="00FE5B2D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CEB4F"/>
  <w15:docId w15:val="{F889CA09-CD95-4322-96EA-7716A1F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404A"/>
    <w:pPr>
      <w:tabs>
        <w:tab w:val="left" w:pos="2700"/>
        <w:tab w:val="left" w:pos="5220"/>
        <w:tab w:val="left" w:pos="7200"/>
      </w:tabs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010F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0F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010F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D010F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44C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44C68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44C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44C68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5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E75A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C64A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FD72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476E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RTT"/>
    <w:link w:val="GeenafstandChar"/>
    <w:uiPriority w:val="1"/>
    <w:qFormat/>
    <w:rsid w:val="0099209E"/>
    <w:pPr>
      <w:tabs>
        <w:tab w:val="left" w:pos="2700"/>
        <w:tab w:val="left" w:pos="5220"/>
        <w:tab w:val="left" w:pos="7200"/>
      </w:tabs>
      <w:spacing w:after="0" w:line="240" w:lineRule="auto"/>
    </w:pPr>
    <w:rPr>
      <w:rFonts w:ascii="Verdana" w:eastAsia="MS Mincho" w:hAnsi="Verdana" w:cs="Times New Roman"/>
      <w:sz w:val="20"/>
      <w:szCs w:val="20"/>
    </w:rPr>
  </w:style>
  <w:style w:type="table" w:customStyle="1" w:styleId="Tabelraster3">
    <w:name w:val="Tabelraster3"/>
    <w:basedOn w:val="Standaardtabel"/>
    <w:next w:val="Tabelraster"/>
    <w:uiPriority w:val="59"/>
    <w:rsid w:val="00265F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265F7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uiPriority w:val="59"/>
    <w:rsid w:val="00265F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AE66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AE664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2">
    <w:name w:val="Tabelraster22"/>
    <w:basedOn w:val="Standaardtabel"/>
    <w:next w:val="Tabelraster"/>
    <w:uiPriority w:val="59"/>
    <w:rsid w:val="00AE66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aliases w:val="RTT Char"/>
    <w:link w:val="Geenafstand"/>
    <w:uiPriority w:val="99"/>
    <w:locked/>
    <w:rsid w:val="00FC4071"/>
    <w:rPr>
      <w:rFonts w:ascii="Verdana" w:eastAsia="MS Mincho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Type" ma:contentTypeID="0x0101007375D83DC27C4287B7E4AFC45D5E3CFF007E71ECF009B6D340857D51B7115D2E58" ma:contentTypeVersion="1" ma:contentTypeDescription="De basis voor zaakdocumenten" ma:contentTypeScope="" ma:versionID="21448de49935d8a9bb6a066c7ffce579">
  <xsd:schema xmlns:xsd="http://www.w3.org/2001/XMLSchema" xmlns:xs="http://www.w3.org/2001/XMLSchema" xmlns:p="http://schemas.microsoft.com/office/2006/metadata/properties" xmlns:ns2="5DD4D5D5-C87A-4CA4-AC74-93CF0607DA0B" xmlns:ns3="5dd4d5d5-c87a-4ca4-ac74-93cf0607da0b" targetNamespace="http://schemas.microsoft.com/office/2006/metadata/properties" ma:root="true" ma:fieldsID="fcacc45079f6301e9b3f41a754818303" ns2:_="" ns3:_="">
    <xsd:import namespace="5DD4D5D5-C87A-4CA4-AC74-93CF0607DA0B"/>
    <xsd:import namespace="5dd4d5d5-c87a-4ca4-ac74-93cf0607da0b"/>
    <xsd:element name="properties">
      <xsd:complexType>
        <xsd:sequence>
          <xsd:element name="documentManagement">
            <xsd:complexType>
              <xsd:all>
                <xsd:element ref="ns2:DocumenttypeOmschrijvingGeneriek" minOccurs="0"/>
                <xsd:element ref="ns2:Documenttypetrefwoord" minOccurs="0"/>
                <xsd:element ref="ns2:DatumBeginGeldigheidDocumenttype" minOccurs="0"/>
                <xsd:element ref="ns2:DatumEindeGeldigheidDocumenttype" minOccurs="0"/>
                <xsd:element ref="ns2:Documentbeschrijving" minOccurs="0"/>
                <xsd:element ref="ns2:FysiekDossier" minOccurs="0"/>
                <xsd:element ref="ns2:Documentformaat" minOccurs="0"/>
                <xsd:element ref="ns2:Documentversie" minOccurs="0"/>
                <xsd:element ref="ns2:Documentinhoud" minOccurs="0"/>
                <xsd:element ref="ns2:Documentlink" minOccurs="0"/>
                <xsd:element ref="ns2:Bestandsnaam" minOccurs="0"/>
                <xsd:element ref="ns2:SamegesteldDocument" minOccurs="0"/>
                <xsd:element ref="ns2:Dataeigenaar" minOccurs="0"/>
                <xsd:element ref="ns2:Datumverzending" minOccurs="0"/>
                <xsd:element ref="ns2:Goedgekeurd" minOccurs="0"/>
                <xsd:element ref="ns2:Datumgoedgekeurd" minOccurs="0"/>
                <xsd:element ref="ns2:Archiefnummer" minOccurs="0"/>
                <xsd:element ref="ns2:Gearchiveerd" minOccurs="0"/>
                <xsd:element ref="ns2:Kanaal" minOccurs="0"/>
                <xsd:element ref="ns2:Bewaartermijn" minOccurs="0"/>
                <xsd:element ref="ns2:IngangsdatumBewaartermijn" minOccurs="0"/>
                <xsd:element ref="ns2:DatumVernietiging" minOccurs="0"/>
                <xsd:element ref="ns2:Matevanopenbaarheid" minOccurs="0"/>
                <xsd:element ref="ns2:PIP" minOccurs="0"/>
                <xsd:element ref="ns2:Publiekinternetpagina" minOccurs="0"/>
                <xsd:element ref="ns2:GekoppeldeGebruiker" minOccurs="0"/>
                <xsd:element ref="ns3:PowerBrowser_x0020_Gebrui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4D5D5-C87A-4CA4-AC74-93CF0607DA0B" elementFormDefault="qualified">
    <xsd:import namespace="http://schemas.microsoft.com/office/2006/documentManagement/types"/>
    <xsd:import namespace="http://schemas.microsoft.com/office/infopath/2007/PartnerControls"/>
    <xsd:element name="DocumenttypeOmschrijvingGeneriek" ma:index="8" nillable="true" ma:displayName="Omschrijving generiek" ma:internalName="DocumenttypeOmschrijvingGeneriek">
      <xsd:simpleType>
        <xsd:restriction base="dms:Text"/>
      </xsd:simpleType>
    </xsd:element>
    <xsd:element name="Documenttypetrefwoord" ma:index="9" nillable="true" ma:displayName="Trefwoord" ma:internalName="Documenttypetrefwoord">
      <xsd:simpleType>
        <xsd:restriction base="dms:Text"/>
      </xsd:simpleType>
    </xsd:element>
    <xsd:element name="DatumBeginGeldigheidDocumenttype" ma:index="10" nillable="true" ma:displayName="Datum begin geldigheid" ma:internalName="DatumBeginGeldigheidDocumenttype">
      <xsd:simpleType>
        <xsd:restriction base="dms:DateTime"/>
      </xsd:simpleType>
    </xsd:element>
    <xsd:element name="DatumEindeGeldigheidDocumenttype" ma:index="11" nillable="true" ma:displayName="Datum einde geldigheid" ma:internalName="DatumEindeGeldigheidDocumenttype">
      <xsd:simpleType>
        <xsd:restriction base="dms:DateTime"/>
      </xsd:simpleType>
    </xsd:element>
    <xsd:element name="Documentbeschrijving" ma:index="12" nillable="true" ma:displayName="Documentbeschrijving" ma:internalName="Documentbeschrijving">
      <xsd:simpleType>
        <xsd:restriction base="dms:Text"/>
      </xsd:simpleType>
    </xsd:element>
    <xsd:element name="FysiekDossier" ma:index="13" nillable="true" ma:displayName="Locatie Fysiek dossier" ma:internalName="FysiekDossier">
      <xsd:simpleType>
        <xsd:restriction base="dms:Text"/>
      </xsd:simpleType>
    </xsd:element>
    <xsd:element name="Documentformaat" ma:index="14" nillable="true" ma:displayName="Formaat" ma:internalName="Documentformaat">
      <xsd:simpleType>
        <xsd:restriction base="dms:Text"/>
      </xsd:simpleType>
    </xsd:element>
    <xsd:element name="Documentversie" ma:index="15" nillable="true" ma:displayName="Versie" ma:internalName="Documentversie">
      <xsd:simpleType>
        <xsd:restriction base="dms:Text"/>
      </xsd:simpleType>
    </xsd:element>
    <xsd:element name="Documentinhoud" ma:index="16" nillable="true" ma:displayName="Inhoud" ma:internalName="Documentinhoud">
      <xsd:simpleType>
        <xsd:restriction base="dms:Text"/>
      </xsd:simpleType>
    </xsd:element>
    <xsd:element name="Documentlink" ma:index="17" nillable="true" ma:displayName="DocumentLink" ma:internalName="Documentlink">
      <xsd:simpleType>
        <xsd:restriction base="dms:Text"/>
      </xsd:simpleType>
    </xsd:element>
    <xsd:element name="Bestandsnaam" ma:index="18" nillable="true" ma:displayName="Naam" ma:internalName="Bestandsnaam">
      <xsd:simpleType>
        <xsd:restriction base="dms:Text"/>
      </xsd:simpleType>
    </xsd:element>
    <xsd:element name="SamegesteldDocument" ma:index="19" nillable="true" ma:displayName="Samengesteld document" ma:indexed="true" ma:list="{5DD4D5D5-C87A-4CA4-AC74-93CF0607DA0B}" ma:internalName="SamegesteldDocument" ma:showField="Title">
      <xsd:simpleType>
        <xsd:restriction base="dms:Lookup"/>
      </xsd:simpleType>
    </xsd:element>
    <xsd:element name="Dataeigenaar" ma:index="20" nillable="true" ma:displayName="Data eigenaar" ma:list="{5C310D24-E431-4688-A8C9-76803C40AF0B}" ma:internalName="Dataeigenaar" ma:showField="Title">
      <xsd:simpleType>
        <xsd:restriction base="dms:Lookup"/>
      </xsd:simpleType>
    </xsd:element>
    <xsd:element name="Datumverzending" ma:index="21" nillable="true" ma:displayName="Datum verzending" ma:internalName="Datumverzending">
      <xsd:simpleType>
        <xsd:restriction base="dms:DateTime"/>
      </xsd:simpleType>
    </xsd:element>
    <xsd:element name="Goedgekeurd" ma:index="22" nillable="true" ma:displayName="Goedgekeurd" ma:internalName="Goedgekeurd">
      <xsd:simpleType>
        <xsd:restriction base="dms:Boolean"/>
      </xsd:simpleType>
    </xsd:element>
    <xsd:element name="Datumgoedgekeurd" ma:index="23" nillable="true" ma:displayName="Datum goedgekeurd" ma:internalName="Datumgoedgekeurd">
      <xsd:simpleType>
        <xsd:restriction base="dms:DateTime"/>
      </xsd:simpleType>
    </xsd:element>
    <xsd:element name="Archiefnummer" ma:index="24" nillable="true" ma:displayName="Archiefnummer" ma:internalName="Archiefnummer">
      <xsd:simpleType>
        <xsd:restriction base="dms:Text"/>
      </xsd:simpleType>
    </xsd:element>
    <xsd:element name="Gearchiveerd" ma:index="25" nillable="true" ma:displayName="Gearchiveerd" ma:internalName="Gearchiveerd">
      <xsd:simpleType>
        <xsd:restriction base="dms:Boolean"/>
      </xsd:simpleType>
    </xsd:element>
    <xsd:element name="Kanaal" ma:index="26" nillable="true" ma:displayName="Kanaal" ma:format="Dropdown" ma:internalName="Kanaal">
      <xsd:simpleType>
        <xsd:restriction base="dms:Choice">
          <xsd:enumeration value="Balie"/>
          <xsd:enumeration value="Email"/>
          <xsd:enumeration value="Overige"/>
          <xsd:enumeration value="Persoon"/>
          <xsd:enumeration value="Post"/>
          <xsd:enumeration value="Post aangetekend"/>
          <xsd:enumeration value="Post gewoon"/>
          <xsd:enumeration value="Via derde"/>
          <xsd:enumeration value="Website"/>
          <xsd:enumeration value="OLO"/>
          <xsd:enumeration value="Extern Systeem"/>
        </xsd:restriction>
      </xsd:simpleType>
    </xsd:element>
    <xsd:element name="Bewaartermijn" ma:index="27" nillable="true" ma:displayName="Bewaartermijn" ma:internalName="Bewaartermijn">
      <xsd:simpleType>
        <xsd:restriction base="dms:Number"/>
      </xsd:simpleType>
    </xsd:element>
    <xsd:element name="IngangsdatumBewaartermijn" ma:index="28" nillable="true" ma:displayName="Ingangsdatum bewaartermijn" ma:internalName="IngangsdatumBewaartermijn">
      <xsd:simpleType>
        <xsd:restriction base="dms:DateTime"/>
      </xsd:simpleType>
    </xsd:element>
    <xsd:element name="DatumVernietiging" ma:index="29" nillable="true" ma:displayName="Datum vernietiging" ma:internalName="DatumVernietiging">
      <xsd:simpleType>
        <xsd:restriction base="dms:DateTime"/>
      </xsd:simpleType>
    </xsd:element>
    <xsd:element name="Matevanopenbaarheid" ma:index="30" nillable="true" ma:displayName="Mate van openbaarheid" ma:internalName="Matevanopenbaarheid">
      <xsd:simpleType>
        <xsd:restriction base="dms:Choice"/>
      </xsd:simpleType>
    </xsd:element>
    <xsd:element name="PIP" ma:index="31" nillable="true" ma:displayName="PIP" ma:internalName="PIP">
      <xsd:simpleType>
        <xsd:restriction base="dms:Boolean"/>
      </xsd:simpleType>
    </xsd:element>
    <xsd:element name="Publiekinternetpagina" ma:index="32" nillable="true" ma:displayName="Publiek internet pagina" ma:internalName="Publiekinternetpagina">
      <xsd:simpleType>
        <xsd:restriction base="dms:Boolean"/>
      </xsd:simpleType>
    </xsd:element>
    <xsd:element name="GekoppeldeGebruiker" ma:index="33" nillable="true" ma:displayName="Gekoppelde Gebruiker" ma:internalName="GekoppeldeGebruik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4d5d5-c87a-4ca4-ac74-93cf0607da0b" elementFormDefault="qualified">
    <xsd:import namespace="http://schemas.microsoft.com/office/2006/documentManagement/types"/>
    <xsd:import namespace="http://schemas.microsoft.com/office/infopath/2007/PartnerControls"/>
    <xsd:element name="PowerBrowser_x0020_Gebruiker" ma:index="34" nillable="true" ma:displayName="PowerBrowser Gebruiker" ma:internalName="PowerBrowser_x0020_Gebruik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zending xmlns="5DD4D5D5-C87A-4CA4-AC74-93CF0607DA0B" xsi:nil="true"/>
    <Publiekinternetpagina xmlns="5DD4D5D5-C87A-4CA4-AC74-93CF0607DA0B" xsi:nil="true"/>
    <PowerBrowser_x0020_Gebruiker xmlns="5dd4d5d5-c87a-4ca4-ac74-93cf0607da0b">M.LUTTERS</PowerBrowser_x0020_Gebruiker>
    <Documentformaat xmlns="5DD4D5D5-C87A-4CA4-AC74-93CF0607DA0B" xsi:nil="true"/>
    <Matevanopenbaarheid xmlns="5DD4D5D5-C87A-4CA4-AC74-93CF0607DA0B" xsi:nil="true"/>
    <Documentlink xmlns="5DD4D5D5-C87A-4CA4-AC74-93CF0607DA0B" xsi:nil="true"/>
    <DatumEindeGeldigheidDocumenttype xmlns="5DD4D5D5-C87A-4CA4-AC74-93CF0607DA0B" xsi:nil="true"/>
    <Bestandsnaam xmlns="5DD4D5D5-C87A-4CA4-AC74-93CF0607DA0B" xsi:nil="true"/>
    <Documentbeschrijving xmlns="5DD4D5D5-C87A-4CA4-AC74-93CF0607DA0B" xsi:nil="true"/>
    <SamegesteldDocument xmlns="5DD4D5D5-C87A-4CA4-AC74-93CF0607DA0B" xsi:nil="true"/>
    <Kanaal xmlns="5DD4D5D5-C87A-4CA4-AC74-93CF0607DA0B" xsi:nil="true"/>
    <Dataeigenaar xmlns="5DD4D5D5-C87A-4CA4-AC74-93CF0607DA0B" xsi:nil="true"/>
    <IngangsdatumBewaartermijn xmlns="5DD4D5D5-C87A-4CA4-AC74-93CF0607DA0B" xsi:nil="true"/>
    <DocumenttypeOmschrijvingGeneriek xmlns="5DD4D5D5-C87A-4CA4-AC74-93CF0607DA0B" xsi:nil="true"/>
    <Bewaartermijn xmlns="5DD4D5D5-C87A-4CA4-AC74-93CF0607DA0B" xsi:nil="true"/>
    <Goedgekeurd xmlns="5DD4D5D5-C87A-4CA4-AC74-93CF0607DA0B" xsi:nil="true"/>
    <FysiekDossier xmlns="5DD4D5D5-C87A-4CA4-AC74-93CF0607DA0B" xsi:nil="true"/>
    <Documentinhoud xmlns="5DD4D5D5-C87A-4CA4-AC74-93CF0607DA0B" xsi:nil="true"/>
    <Datumgoedgekeurd xmlns="5DD4D5D5-C87A-4CA4-AC74-93CF0607DA0B">2020-01-19T23:00:00+00:00</Datumgoedgekeurd>
    <DatumVernietiging xmlns="5DD4D5D5-C87A-4CA4-AC74-93CF0607DA0B" xsi:nil="true"/>
    <Documenttypetrefwoord xmlns="5DD4D5D5-C87A-4CA4-AC74-93CF0607DA0B" xsi:nil="true"/>
    <DatumBeginGeldigheidDocumenttype xmlns="5DD4D5D5-C87A-4CA4-AC74-93CF0607DA0B" xsi:nil="true"/>
    <Archiefnummer xmlns="5DD4D5D5-C87A-4CA4-AC74-93CF0607DA0B" xsi:nil="true"/>
    <Gearchiveerd xmlns="5DD4D5D5-C87A-4CA4-AC74-93CF0607DA0B" xsi:nil="true"/>
    <PIP xmlns="5DD4D5D5-C87A-4CA4-AC74-93CF0607DA0B" xsi:nil="true"/>
    <GekoppeldeGebruiker xmlns="5DD4D5D5-C87A-4CA4-AC74-93CF0607DA0B">
      <UserInfo>
        <DisplayName/>
        <AccountId xsi:nil="true"/>
        <AccountType/>
      </UserInfo>
    </GekoppeldeGebruiker>
    <Documentversie xmlns="5DD4D5D5-C87A-4CA4-AC74-93CF0607DA0B" xsi:nil="true"/>
  </documentManagement>
</p:properties>
</file>

<file path=customXml/itemProps1.xml><?xml version="1.0" encoding="utf-8"?>
<ds:datastoreItem xmlns:ds="http://schemas.openxmlformats.org/officeDocument/2006/customXml" ds:itemID="{AC765B57-51F0-4708-9999-7A6082F56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C2878-7A93-4711-ADD5-E3D98FDAE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4D5D5-C87A-4CA4-AC74-93CF0607DA0B"/>
    <ds:schemaRef ds:uri="5dd4d5d5-c87a-4ca4-ac74-93cf0607d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C428E-6C61-4690-91BB-2365E795F854}">
  <ds:schemaRefs>
    <ds:schemaRef ds:uri="http://schemas.microsoft.com/office/2006/metadata/properties"/>
    <ds:schemaRef ds:uri="http://schemas.microsoft.com/office/infopath/2007/PartnerControls"/>
    <ds:schemaRef ds:uri="5DD4D5D5-C87A-4CA4-AC74-93CF0607DA0B"/>
    <ds:schemaRef ds:uri="5dd4d5d5-c87a-4ca4-ac74-93cf0607da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5B8AE66</Template>
  <TotalTime>0</TotalTime>
  <Pages>1</Pages>
  <Words>99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Werkendam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Z2020-001034 Publicatie aanvraag Wabo milieuneutraal BG PROV Pb1 Anoniem</dc:title>
  <dc:subject/>
  <dc:creator>Lisman, Rob</dc:creator>
  <cp:keywords/>
  <dc:description/>
  <cp:lastModifiedBy>Lutters, Maria</cp:lastModifiedBy>
  <cp:revision>4</cp:revision>
  <dcterms:created xsi:type="dcterms:W3CDTF">2019-05-06T12:39:00Z</dcterms:created>
  <dcterms:modified xsi:type="dcterms:W3CDTF">2020-01-20T09:12:00Z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0x0101007375D83DC27C4287B7E4AFC45D5E3CFF007E71ECF009B6D340857D51B7115D2E58</vt:lpwstr>
  </property>
  <property fmtid="{D5CDD505-2E9C-101B-9397-08002B2CF9AE}" pid="3" name="Documentauteur">
    <vt:lpwstr>M.LUTTERS</vt:lpwstr>
  </property>
  <property fmtid="{D5CDD505-2E9C-101B-9397-08002B2CF9AE}" pid="4" name="Documentidentificatie">
    <vt:lpwstr>D2020-107290</vt:lpwstr>
  </property>
  <property fmtid="{D5CDD505-2E9C-101B-9397-08002B2CF9AE}" pid="5" name="Link">
    <vt:lpwstr/>
  </property>
  <property fmtid="{D5CDD505-2E9C-101B-9397-08002B2CF9AE}" pid="6" name="Omschrijving">
    <vt:lpwstr>Mededeling</vt:lpwstr>
  </property>
  <property fmtid="{D5CDD505-2E9C-101B-9397-08002B2CF9AE}" pid="7" name="Documentstatus">
    <vt:lpwstr>Verzonden</vt:lpwstr>
  </property>
  <property fmtid="{D5CDD505-2E9C-101B-9397-08002B2CF9AE}" pid="8" name="DocumentTaal">
    <vt:lpwstr/>
  </property>
  <property fmtid="{D5CDD505-2E9C-101B-9397-08002B2CF9AE}" pid="9" name="Vertrouwelijkaanduiding">
    <vt:lpwstr/>
  </property>
  <property fmtid="{D5CDD505-2E9C-101B-9397-08002B2CF9AE}" pid="10" name="Documentverzenddatum">
    <vt:filetime>2020-01-19T23:00:00Z</vt:filetime>
  </property>
</Properties>
</file>